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0" w:rsidRPr="001558BD" w:rsidRDefault="004344E4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8D7CE4">
        <w:rPr>
          <w:rFonts w:asciiTheme="minorHAnsi" w:hAnsiTheme="minorHAnsi"/>
        </w:rPr>
        <w:t>5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4344E4" w:rsidRPr="00B92A31" w:rsidRDefault="004344E4" w:rsidP="004344E4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4344E4" w:rsidRPr="00B92A31" w:rsidRDefault="004344E4" w:rsidP="004344E4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7929D4" w:rsidRDefault="007929D4" w:rsidP="007929D4">
      <w:pPr>
        <w:pStyle w:val="kasia"/>
        <w:spacing w:after="0" w:line="360" w:lineRule="auto"/>
        <w:rPr>
          <w:rFonts w:ascii="Tahoma" w:eastAsia="Arial" w:hAnsi="Tahoma" w:cs="Tahoma"/>
          <w:sz w:val="22"/>
          <w:szCs w:val="22"/>
        </w:rPr>
      </w:pPr>
    </w:p>
    <w:p w:rsidR="007929D4" w:rsidRPr="008D7CE4" w:rsidRDefault="004344E4" w:rsidP="007929D4">
      <w:pPr>
        <w:pStyle w:val="kasia"/>
        <w:spacing w:after="0" w:line="360" w:lineRule="auto"/>
        <w:jc w:val="center"/>
        <w:rPr>
          <w:rFonts w:ascii="Tahoma" w:hAnsi="Tahoma" w:cs="Tahoma"/>
          <w:sz w:val="20"/>
        </w:rPr>
      </w:pPr>
      <w:r w:rsidRPr="00305D92">
        <w:rPr>
          <w:rFonts w:ascii="Tahoma" w:hAnsi="Tahoma" w:cs="Tahoma"/>
          <w:sz w:val="20"/>
        </w:rPr>
        <w:t xml:space="preserve">dot. Zapytania </w:t>
      </w:r>
      <w:r w:rsidRPr="008D7CE4">
        <w:rPr>
          <w:rFonts w:ascii="Tahoma" w:hAnsi="Tahoma" w:cs="Tahoma"/>
          <w:sz w:val="20"/>
        </w:rPr>
        <w:t>ofertowego dotyczącego</w:t>
      </w:r>
    </w:p>
    <w:p w:rsidR="004344E4" w:rsidRPr="008D7CE4" w:rsidRDefault="008D7CE4" w:rsidP="007929D4">
      <w:pPr>
        <w:pStyle w:val="kasia"/>
        <w:spacing w:after="0" w:line="360" w:lineRule="auto"/>
        <w:jc w:val="center"/>
        <w:rPr>
          <w:rFonts w:ascii="Tahoma" w:eastAsia="Calibri" w:hAnsi="Tahoma" w:cs="Tahoma"/>
          <w:sz w:val="20"/>
        </w:rPr>
      </w:pPr>
      <w:bookmarkStart w:id="0" w:name="_GoBack"/>
      <w:r w:rsidRPr="008D7CE4">
        <w:rPr>
          <w:rFonts w:ascii="Tahoma" w:hAnsi="Tahoma" w:cs="Tahoma"/>
          <w:sz w:val="20"/>
        </w:rPr>
        <w:t>zakupu pomocy dydaktycznych na zajęcia edukacyjne dla dzieci i młodzieży w gminie Lichnowy</w:t>
      </w:r>
    </w:p>
    <w:bookmarkEnd w:id="0"/>
    <w:p w:rsidR="004344E4" w:rsidRDefault="004344E4" w:rsidP="007929D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4344E4" w:rsidRPr="00B92A31" w:rsidRDefault="004344E4" w:rsidP="004344E4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 w:rsidR="00305D92">
        <w:rPr>
          <w:rFonts w:ascii="Tahoma" w:hAnsi="Tahoma" w:cs="Tahoma"/>
          <w:b/>
          <w:color w:val="auto"/>
          <w:sz w:val="22"/>
          <w:szCs w:val="22"/>
        </w:rPr>
        <w:t>Zamawiającym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4344E4" w:rsidRPr="00B92A31" w:rsidRDefault="004344E4" w:rsidP="004344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posiadanie udziałów lub co najmniej 10% akcji,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4344E4" w:rsidRPr="00B92A31" w:rsidRDefault="00305D92" w:rsidP="00305D92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="004344E4" w:rsidRPr="00B92A31">
        <w:rPr>
          <w:rFonts w:ascii="Tahoma" w:hAnsi="Tahoma" w:cs="Tahoma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="004344E4">
        <w:rPr>
          <w:rFonts w:ascii="Tahoma" w:hAnsi="Tahoma" w:cs="Tahoma"/>
          <w:color w:val="auto"/>
          <w:sz w:val="22"/>
          <w:szCs w:val="22"/>
        </w:rPr>
        <w:br/>
      </w:r>
      <w:r w:rsidR="004344E4" w:rsidRPr="00B92A31">
        <w:rPr>
          <w:rFonts w:ascii="Tahoma" w:hAnsi="Tahoma" w:cs="Tahoma"/>
          <w:color w:val="auto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971AD8" w:rsidRDefault="00971AD8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305D92" w:rsidRPr="00305D92" w:rsidRDefault="00305D92" w:rsidP="00305D92">
      <w:pPr>
        <w:rPr>
          <w:sz w:val="22"/>
          <w:szCs w:val="22"/>
        </w:rPr>
      </w:pPr>
      <w:r w:rsidRPr="00305D92">
        <w:rPr>
          <w:rFonts w:ascii="Tahoma" w:hAnsi="Tahoma" w:cs="Tahoma"/>
          <w:sz w:val="22"/>
          <w:szCs w:val="22"/>
          <w:vertAlign w:val="superscript"/>
        </w:rPr>
        <w:t>*) niepotrzebne skreślić</w:t>
      </w:r>
    </w:p>
    <w:p w:rsidR="008C139A" w:rsidRPr="008C139A" w:rsidRDefault="008C139A" w:rsidP="008C139A"/>
    <w:sectPr w:rsidR="008C139A" w:rsidRPr="008C139A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92" w:rsidRDefault="00305D92">
      <w:r>
        <w:separator/>
      </w:r>
    </w:p>
  </w:endnote>
  <w:endnote w:type="continuationSeparator" w:id="0">
    <w:p w:rsidR="00305D92" w:rsidRDefault="003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Pr="00124D4A" w:rsidRDefault="00305D9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Pr="00B01F08" w:rsidRDefault="00305D9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92" w:rsidRDefault="00305D92">
      <w:r>
        <w:separator/>
      </w:r>
    </w:p>
  </w:footnote>
  <w:footnote w:type="continuationSeparator" w:id="0">
    <w:p w:rsidR="00305D92" w:rsidRDefault="0030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2" w:rsidRDefault="00305D9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C6347"/>
    <w:rsid w:val="002C7B22"/>
    <w:rsid w:val="00305D92"/>
    <w:rsid w:val="00320AAC"/>
    <w:rsid w:val="00325198"/>
    <w:rsid w:val="0035482A"/>
    <w:rsid w:val="003619F2"/>
    <w:rsid w:val="00365820"/>
    <w:rsid w:val="003C554F"/>
    <w:rsid w:val="0040149C"/>
    <w:rsid w:val="00414478"/>
    <w:rsid w:val="004344E4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29D4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D7CE4"/>
    <w:rsid w:val="00971AD8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D7715A"/>
  <w15:docId w15:val="{4D800B2C-3DAD-403C-94AA-A592E84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4344E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344E4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TytuZnak">
    <w:name w:val="Tytuł Znak"/>
    <w:basedOn w:val="Domylnaczcionkaakapitu"/>
    <w:link w:val="Tytu"/>
    <w:rsid w:val="004344E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8</cp:revision>
  <cp:lastPrinted>2018-01-24T09:56:00Z</cp:lastPrinted>
  <dcterms:created xsi:type="dcterms:W3CDTF">2016-09-22T09:37:00Z</dcterms:created>
  <dcterms:modified xsi:type="dcterms:W3CDTF">2018-01-24T09:56:00Z</dcterms:modified>
</cp:coreProperties>
</file>