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92" w:rsidRDefault="00BE10E9" w:rsidP="004A0092">
      <w:pPr>
        <w:pStyle w:val="Nagwek2"/>
        <w:spacing w:before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4A0092" w:rsidRDefault="004A0092" w:rsidP="004A0092">
      <w:pPr>
        <w:pStyle w:val="Standard"/>
      </w:pPr>
    </w:p>
    <w:p w:rsidR="004A0092" w:rsidRPr="009407E3" w:rsidRDefault="004A0092" w:rsidP="004A0092">
      <w:pPr>
        <w:pStyle w:val="Standard"/>
      </w:pPr>
    </w:p>
    <w:p w:rsidR="004A0092" w:rsidRDefault="004A0092" w:rsidP="004A0092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osób potwierdzający kwalifikacje, wykształcenie i doświadczenie </w:t>
      </w:r>
    </w:p>
    <w:p w:rsidR="004A0092" w:rsidRDefault="004A0092" w:rsidP="004A0092">
      <w:pPr>
        <w:pStyle w:val="Standard"/>
        <w:jc w:val="center"/>
        <w:rPr>
          <w:b/>
          <w:sz w:val="28"/>
          <w:szCs w:val="28"/>
        </w:rPr>
      </w:pPr>
    </w:p>
    <w:p w:rsidR="004A0092" w:rsidRDefault="004A0092" w:rsidP="004A0092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4A0092" w:rsidRDefault="004A0092" w:rsidP="004A0092">
      <w:pPr>
        <w:pStyle w:val="Standard"/>
        <w:suppressAutoHyphens w:val="0"/>
        <w:ind w:left="360"/>
        <w:jc w:val="both"/>
        <w:rPr>
          <w:sz w:val="22"/>
          <w:szCs w:val="22"/>
        </w:rPr>
      </w:pPr>
    </w:p>
    <w:tbl>
      <w:tblPr>
        <w:tblW w:w="15721" w:type="dxa"/>
        <w:tblInd w:w="-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46"/>
        <w:gridCol w:w="1800"/>
        <w:gridCol w:w="2160"/>
        <w:gridCol w:w="3600"/>
        <w:gridCol w:w="3120"/>
        <w:gridCol w:w="2080"/>
      </w:tblGrid>
      <w:tr w:rsidR="004A0092" w:rsidTr="00BE10E9">
        <w:trPr>
          <w:trHeight w:val="17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</w:p>
          <w:p w:rsidR="004A0092" w:rsidRDefault="004A0092" w:rsidP="00BE10E9">
            <w:pPr>
              <w:pStyle w:val="Standard"/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Ukończony kierunek i specjalność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okres doświadczenia obligatoryjnego (</w:t>
            </w:r>
            <w:proofErr w:type="spellStart"/>
            <w:r>
              <w:rPr>
                <w:sz w:val="22"/>
                <w:szCs w:val="22"/>
              </w:rPr>
              <w:t>conajmniej</w:t>
            </w:r>
            <w:proofErr w:type="spellEnd"/>
            <w:r>
              <w:rPr>
                <w:sz w:val="22"/>
                <w:szCs w:val="22"/>
              </w:rPr>
              <w:t xml:space="preserve"> 24 miesiące)– doświadczenie w pracy w placówce oświatowej jako nauczyciel Wpisać - od dnia, miesiąca i roku do dnia, miesiąca i roku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miejsce zdobywania doświadczenia – nazwę i adres jednostki w której osoba pracowała na stanowisku nauczyciela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Dysponuję – będę dysponował – wpisać odpowiednie sformułowanie w rubrykę</w:t>
            </w:r>
          </w:p>
        </w:tc>
      </w:tr>
      <w:tr w:rsidR="004A0092" w:rsidTr="00BE10E9">
        <w:trPr>
          <w:trHeight w:val="114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</w:p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</w:p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</w:p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0092" w:rsidTr="00BE10E9">
        <w:trPr>
          <w:trHeight w:val="113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92" w:rsidRDefault="004A0092" w:rsidP="00BE10E9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:rsidR="004A0092" w:rsidRDefault="004A0092" w:rsidP="004A0092">
      <w:pPr>
        <w:pStyle w:val="Standard"/>
        <w:autoSpaceDE w:val="0"/>
        <w:ind w:left="8222"/>
        <w:jc w:val="both"/>
        <w:rPr>
          <w:sz w:val="22"/>
          <w:szCs w:val="22"/>
        </w:rPr>
      </w:pPr>
    </w:p>
    <w:p w:rsidR="004A0092" w:rsidRDefault="004A0092" w:rsidP="004A0092">
      <w:pPr>
        <w:pStyle w:val="Standard"/>
        <w:autoSpaceDE w:val="0"/>
        <w:ind w:left="8222"/>
        <w:jc w:val="both"/>
        <w:rPr>
          <w:sz w:val="22"/>
          <w:szCs w:val="22"/>
        </w:rPr>
      </w:pPr>
    </w:p>
    <w:p w:rsidR="004A0092" w:rsidRDefault="004A0092" w:rsidP="004A0092">
      <w:pPr>
        <w:pStyle w:val="Standard"/>
        <w:autoSpaceDE w:val="0"/>
        <w:ind w:left="82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</w:t>
      </w:r>
    </w:p>
    <w:p w:rsidR="004A0092" w:rsidRDefault="004A0092" w:rsidP="004A0092">
      <w:pPr>
        <w:pStyle w:val="Standard"/>
        <w:autoSpaceDE w:val="0"/>
        <w:ind w:left="77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(czytelny podpis osoby uprawnionej do</w:t>
      </w:r>
    </w:p>
    <w:p w:rsidR="004A0092" w:rsidRDefault="004A0092" w:rsidP="004A0092">
      <w:pPr>
        <w:pStyle w:val="Standard"/>
        <w:ind w:left="7830"/>
        <w:jc w:val="both"/>
      </w:pPr>
      <w:r>
        <w:rPr>
          <w:sz w:val="22"/>
          <w:szCs w:val="22"/>
        </w:rPr>
        <w:t xml:space="preserve">                 reprezentowania Wykonawcy lub podpis i pieczęć)</w:t>
      </w:r>
    </w:p>
    <w:p w:rsidR="00100A14" w:rsidRPr="004A0092" w:rsidRDefault="004A0092" w:rsidP="004A0092">
      <w:r>
        <w:rPr>
          <w:noProof/>
        </w:rPr>
        <w:drawing>
          <wp:anchor distT="0" distB="0" distL="114300" distR="114300" simplePos="0" relativeHeight="251659264" behindDoc="0" locked="0" layoutInCell="0" allowOverlap="1" wp14:anchorId="226C4B1C" wp14:editId="2F8A4039">
            <wp:simplePos x="0" y="0"/>
            <wp:positionH relativeFrom="page">
              <wp:posOffset>356870</wp:posOffset>
            </wp:positionH>
            <wp:positionV relativeFrom="page">
              <wp:posOffset>8339455</wp:posOffset>
            </wp:positionV>
            <wp:extent cx="7023735" cy="194310"/>
            <wp:effectExtent l="0" t="0" r="5715" b="0"/>
            <wp:wrapNone/>
            <wp:docPr id="13" name="Obraz 1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A14" w:rsidRPr="004A0092" w:rsidSect="004A0092">
      <w:headerReference w:type="default" r:id="rId9"/>
      <w:footerReference w:type="default" r:id="rId10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E9" w:rsidRDefault="00BE10E9" w:rsidP="004A0092">
      <w:r>
        <w:separator/>
      </w:r>
    </w:p>
  </w:endnote>
  <w:endnote w:type="continuationSeparator" w:id="0">
    <w:p w:rsidR="00BE10E9" w:rsidRDefault="00BE10E9" w:rsidP="004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E9" w:rsidRPr="00C97915" w:rsidRDefault="00BE10E9" w:rsidP="004A0092">
    <w:pPr>
      <w:pStyle w:val="Stopka"/>
      <w:jc w:val="center"/>
    </w:pPr>
    <w:r>
      <w:rPr>
        <w:noProof/>
      </w:rPr>
      <w:drawing>
        <wp:anchor distT="0" distB="0" distL="114300" distR="114300" simplePos="0" relativeHeight="251678720" behindDoc="0" locked="0" layoutInCell="0" allowOverlap="1" wp14:anchorId="5BE94CCA" wp14:editId="2033D885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72576" behindDoc="0" locked="0" layoutInCell="0" allowOverlap="1" wp14:anchorId="7C6107BA" wp14:editId="31726767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0528" behindDoc="0" locked="0" layoutInCell="0" allowOverlap="1" wp14:anchorId="7B7665FB" wp14:editId="08333E21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0" locked="0" layoutInCell="0" allowOverlap="1" wp14:anchorId="7B7665FB" wp14:editId="08333E21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182F2D13" wp14:editId="64E0F350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7B7665FB" wp14:editId="08333E21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D725A15" wp14:editId="16F6AA2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0FE966F1" wp14:editId="081EF2D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E9" w:rsidRDefault="00BE10E9" w:rsidP="004A0092">
      <w:r>
        <w:separator/>
      </w:r>
    </w:p>
  </w:footnote>
  <w:footnote w:type="continuationSeparator" w:id="0">
    <w:p w:rsidR="00BE10E9" w:rsidRDefault="00BE10E9" w:rsidP="004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E9" w:rsidRPr="00B01F08" w:rsidRDefault="00BE10E9" w:rsidP="004A0092">
    <w:pPr>
      <w:pStyle w:val="Stopka"/>
    </w:pPr>
    <w:r>
      <w:rPr>
        <w:noProof/>
      </w:rPr>
      <w:drawing>
        <wp:anchor distT="0" distB="0" distL="114300" distR="114300" simplePos="0" relativeHeight="251676672" behindDoc="0" locked="0" layoutInCell="0" allowOverlap="1" wp14:anchorId="5849AB83" wp14:editId="1D45AF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0E9" w:rsidRDefault="00BE10E9" w:rsidP="004A0092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0" allowOverlap="1" wp14:anchorId="54639C9B" wp14:editId="0C7BB9E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BE988ED" wp14:editId="2936E290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2"/>
    <w:rsid w:val="00054867"/>
    <w:rsid w:val="00100A14"/>
    <w:rsid w:val="004A0092"/>
    <w:rsid w:val="00B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4A0092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0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A009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009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4A009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4A009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4A009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4A009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4A009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A009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4A0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A009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092"/>
    <w:rPr>
      <w:rFonts w:ascii="Calibri" w:hAnsi="Calibri" w:cs="Consolas"/>
      <w:szCs w:val="21"/>
    </w:rPr>
  </w:style>
  <w:style w:type="character" w:customStyle="1" w:styleId="Nagwek2Znak">
    <w:name w:val="Nagłówek 2 Znak"/>
    <w:basedOn w:val="Domylnaczcionkaakapitu"/>
    <w:link w:val="Nagwek2"/>
    <w:rsid w:val="004A0092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customStyle="1" w:styleId="Standard">
    <w:name w:val="Standard"/>
    <w:rsid w:val="004A0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A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4A0092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0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A009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009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4A009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4A009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4A009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4A009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09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A009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4A009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A009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4A0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A009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092"/>
    <w:rPr>
      <w:rFonts w:ascii="Calibri" w:hAnsi="Calibri" w:cs="Consolas"/>
      <w:szCs w:val="21"/>
    </w:rPr>
  </w:style>
  <w:style w:type="character" w:customStyle="1" w:styleId="Nagwek2Znak">
    <w:name w:val="Nagłówek 2 Znak"/>
    <w:basedOn w:val="Domylnaczcionkaakapitu"/>
    <w:link w:val="Nagwek2"/>
    <w:rsid w:val="004A0092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customStyle="1" w:styleId="Standard">
    <w:name w:val="Standard"/>
    <w:rsid w:val="004A0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A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B40D396A</Template>
  <TotalTime>42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2</cp:revision>
  <cp:lastPrinted>2016-11-22T10:27:00Z</cp:lastPrinted>
  <dcterms:created xsi:type="dcterms:W3CDTF">2016-09-22T09:43:00Z</dcterms:created>
  <dcterms:modified xsi:type="dcterms:W3CDTF">2016-11-22T10:39:00Z</dcterms:modified>
</cp:coreProperties>
</file>