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3" w:rsidRPr="00846FB3" w:rsidRDefault="00E25589" w:rsidP="00FE158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E1583" w:rsidRPr="00846FB3" w:rsidRDefault="00FE1583" w:rsidP="00FE1583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E1583" w:rsidRPr="00846FB3" w:rsidRDefault="004F5198" w:rsidP="00FE1583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FE1583"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="00FE1583" w:rsidRPr="00846FB3">
        <w:rPr>
          <w:rFonts w:asciiTheme="minorHAnsi" w:hAnsiTheme="minorHAnsi"/>
          <w:sz w:val="24"/>
          <w:szCs w:val="24"/>
        </w:rPr>
        <w:t xml:space="preserve">) </w:t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  <w:r w:rsidR="00FE1583" w:rsidRPr="00846FB3">
        <w:rPr>
          <w:rFonts w:asciiTheme="minorHAnsi" w:hAnsiTheme="minorHAnsi"/>
          <w:sz w:val="24"/>
          <w:szCs w:val="24"/>
        </w:rPr>
        <w:tab/>
      </w:r>
    </w:p>
    <w:p w:rsidR="00FE1583" w:rsidRPr="00846FB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FE1583" w:rsidRDefault="00FE1583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901266" w:rsidRDefault="00901266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901266" w:rsidRPr="00846FB3" w:rsidRDefault="00901266" w:rsidP="00FE1583">
      <w:pPr>
        <w:pStyle w:val="Tekstdymka"/>
        <w:rPr>
          <w:rFonts w:asciiTheme="minorHAnsi" w:hAnsiTheme="minorHAnsi"/>
          <w:sz w:val="24"/>
          <w:szCs w:val="24"/>
        </w:rPr>
      </w:pPr>
    </w:p>
    <w:p w:rsidR="00E25589" w:rsidRDefault="00E25589" w:rsidP="00E2558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901266" w:rsidRDefault="00901266" w:rsidP="00E25589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E25589" w:rsidRPr="00C975EF" w:rsidRDefault="00E25589" w:rsidP="00E25589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C975EF">
        <w:rPr>
          <w:rFonts w:ascii="Tahoma" w:hAnsi="Tahoma" w:cs="Tahoma"/>
          <w:sz w:val="20"/>
          <w:szCs w:val="20"/>
        </w:rPr>
        <w:t xml:space="preserve">dot. Zapytania ofertowego dotyczące  </w:t>
      </w:r>
      <w:r w:rsidRPr="00C975EF">
        <w:rPr>
          <w:rFonts w:asciiTheme="minorHAnsi" w:hAnsiTheme="minorHAnsi" w:cstheme="minorHAnsi"/>
        </w:rPr>
        <w:t>prowadzenia zajęć edukacyjnych dla dzieci i młodzieży</w:t>
      </w:r>
      <w:r w:rsidR="004A7C84" w:rsidRPr="00C975EF">
        <w:rPr>
          <w:rFonts w:asciiTheme="minorHAnsi" w:hAnsiTheme="minorHAnsi" w:cstheme="minorHAnsi"/>
        </w:rPr>
        <w:t xml:space="preserve"> w roku szkolnym 2016/2017 w gminie Lichnowy</w:t>
      </w:r>
      <w:r w:rsidRPr="00C975EF">
        <w:rPr>
          <w:rFonts w:asciiTheme="minorHAnsi" w:hAnsiTheme="minorHAnsi" w:cstheme="minorHAnsi"/>
        </w:rPr>
        <w:t xml:space="preserve"> </w:t>
      </w:r>
    </w:p>
    <w:p w:rsidR="00E25589" w:rsidRPr="00B92A31" w:rsidRDefault="00E25589" w:rsidP="00E25589">
      <w:pPr>
        <w:pStyle w:val="Default"/>
        <w:spacing w:line="276" w:lineRule="auto"/>
        <w:ind w:right="139"/>
        <w:jc w:val="both"/>
        <w:rPr>
          <w:rFonts w:ascii="Tahoma" w:hAnsi="Tahoma" w:cs="Tahoma"/>
          <w:color w:val="auto"/>
          <w:sz w:val="22"/>
          <w:szCs w:val="22"/>
        </w:rPr>
      </w:pPr>
    </w:p>
    <w:p w:rsidR="00FE1583" w:rsidRDefault="00E25589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  <w:r w:rsidRPr="00B92A31">
        <w:rPr>
          <w:rFonts w:ascii="Tahoma" w:hAnsi="Tahoma" w:cs="Tahoma"/>
          <w:szCs w:val="22"/>
        </w:rPr>
        <w:t xml:space="preserve">Oświadczam, </w:t>
      </w:r>
      <w:r w:rsidR="00FE1583" w:rsidRPr="00AA554A">
        <w:rPr>
          <w:rFonts w:asciiTheme="minorHAnsi" w:hAnsiTheme="minorHAnsi"/>
          <w:bCs/>
          <w:sz w:val="24"/>
        </w:rPr>
        <w:t xml:space="preserve"> że spełniam</w:t>
      </w:r>
      <w:bookmarkStart w:id="0" w:name="_GoBack"/>
      <w:bookmarkEnd w:id="0"/>
      <w:r w:rsidR="00FE1583" w:rsidRPr="00AA554A">
        <w:rPr>
          <w:rFonts w:asciiTheme="minorHAnsi" w:hAnsiTheme="minorHAnsi"/>
          <w:bCs/>
          <w:sz w:val="24"/>
        </w:rPr>
        <w:t xml:space="preserve"> warunki udziału w postępowaniu.</w:t>
      </w: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901266" w:rsidRDefault="00901266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C975EF" w:rsidRPr="00F7695B" w:rsidRDefault="00C975EF" w:rsidP="00C975EF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Theme="minorHAnsi" w:hAnsiTheme="minorHAnsi"/>
          <w:bCs/>
          <w:sz w:val="24"/>
        </w:rPr>
      </w:pPr>
    </w:p>
    <w:p w:rsidR="00FE1583" w:rsidRPr="00F7695B" w:rsidRDefault="00FE1583" w:rsidP="00FE1583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E1583" w:rsidRPr="00846FB3" w:rsidRDefault="00FE1583" w:rsidP="00FE158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E1583" w:rsidRPr="00846FB3" w:rsidRDefault="00FE1583" w:rsidP="00FE1583">
      <w:pPr>
        <w:rPr>
          <w:rFonts w:asciiTheme="minorHAnsi" w:hAnsiTheme="minorHAnsi"/>
        </w:rPr>
      </w:pPr>
    </w:p>
    <w:p w:rsidR="00FE1583" w:rsidRDefault="00FE1583" w:rsidP="00FE1583"/>
    <w:p w:rsidR="00100A14" w:rsidRDefault="00100A14" w:rsidP="00FE1583">
      <w:pPr>
        <w:ind w:left="780"/>
        <w:rPr>
          <w:vertAlign w:val="superscript"/>
        </w:rPr>
      </w:pPr>
    </w:p>
    <w:p w:rsidR="00901266" w:rsidRPr="00FE1583" w:rsidRDefault="00901266" w:rsidP="00FE1583">
      <w:pPr>
        <w:ind w:left="780"/>
      </w:pPr>
    </w:p>
    <w:sectPr w:rsidR="00901266" w:rsidRPr="00FE1583" w:rsidSect="00E2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66" w:rsidRDefault="00901266" w:rsidP="00FE1583">
      <w:r>
        <w:separator/>
      </w:r>
    </w:p>
  </w:endnote>
  <w:endnote w:type="continuationSeparator" w:id="0">
    <w:p w:rsidR="00901266" w:rsidRDefault="00901266" w:rsidP="00F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66" w:rsidRDefault="009012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66" w:rsidRPr="00124D4A" w:rsidRDefault="00901266" w:rsidP="00E255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10C3036" wp14:editId="1BA252C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66" w:rsidRPr="00B01F08" w:rsidRDefault="00901266" w:rsidP="00E2558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60E28F7" wp14:editId="3846464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66" w:rsidRDefault="00901266" w:rsidP="00FE1583">
      <w:r>
        <w:separator/>
      </w:r>
    </w:p>
  </w:footnote>
  <w:footnote w:type="continuationSeparator" w:id="0">
    <w:p w:rsidR="00901266" w:rsidRDefault="00901266" w:rsidP="00FE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66" w:rsidRDefault="009012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66" w:rsidRDefault="009012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66" w:rsidRDefault="0090126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8784890" wp14:editId="6984BC1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3"/>
    <w:rsid w:val="00100A14"/>
    <w:rsid w:val="004A7C84"/>
    <w:rsid w:val="004F5198"/>
    <w:rsid w:val="00901266"/>
    <w:rsid w:val="00AA554A"/>
    <w:rsid w:val="00C975EF"/>
    <w:rsid w:val="00E2558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5589"/>
    <w:pPr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Default">
    <w:name w:val="Default"/>
    <w:rsid w:val="00E25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1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158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FE1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158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E1583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5589"/>
    <w:pPr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Default">
    <w:name w:val="Default"/>
    <w:rsid w:val="00E25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B40D396A</Template>
  <TotalTime>42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cp:lastPrinted>2016-11-22T10:26:00Z</cp:lastPrinted>
  <dcterms:created xsi:type="dcterms:W3CDTF">2016-09-22T09:30:00Z</dcterms:created>
  <dcterms:modified xsi:type="dcterms:W3CDTF">2016-11-22T10:26:00Z</dcterms:modified>
</cp:coreProperties>
</file>