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B2" w:rsidRPr="00266B70" w:rsidRDefault="008014DF" w:rsidP="009F41B2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9F41B2" w:rsidRDefault="009F41B2" w:rsidP="009F41B2">
      <w:pPr>
        <w:ind w:left="7080" w:firstLine="708"/>
      </w:pPr>
    </w:p>
    <w:p w:rsidR="009F41B2" w:rsidRDefault="009F41B2" w:rsidP="009F41B2">
      <w:r>
        <w:t xml:space="preserve">...........................................................                                            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</w:t>
      </w:r>
      <w:r w:rsidR="00266B70">
        <w:rPr>
          <w:rFonts w:ascii="Times New Roman" w:hAnsi="Times New Roman"/>
        </w:rPr>
        <w:t>/imię i nazwisko,  adres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6B70">
        <w:rPr>
          <w:rFonts w:ascii="Times New Roman" w:hAnsi="Times New Roman"/>
        </w:rPr>
        <w:t xml:space="preserve">                 </w:t>
      </w:r>
      <w:r w:rsidR="00266B70">
        <w:rPr>
          <w:rFonts w:ascii="Times New Roman" w:hAnsi="Times New Roman"/>
        </w:rPr>
        <w:tab/>
      </w:r>
      <w:r w:rsidR="00266B7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9F41B2" w:rsidRDefault="009F41B2" w:rsidP="009F41B2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9F41B2" w:rsidRDefault="009F41B2" w:rsidP="009F41B2">
      <w:r>
        <w:t>..........................................................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9F41B2" w:rsidRDefault="009F41B2" w:rsidP="009F41B2"/>
    <w:p w:rsidR="009F41B2" w:rsidRDefault="009F41B2" w:rsidP="009F41B2">
      <w:r>
        <w:t>...........................................................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r>
        <w:t>...........................................................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9F41B2" w:rsidRDefault="009F41B2" w:rsidP="009F41B2">
      <w:pPr>
        <w:pStyle w:val="Tekstdymka"/>
        <w:rPr>
          <w:rFonts w:ascii="Times New Roman" w:hAnsi="Times New Roman"/>
          <w:sz w:val="24"/>
        </w:rPr>
      </w:pPr>
    </w:p>
    <w:p w:rsidR="009F41B2" w:rsidRPr="0043453C" w:rsidRDefault="009F41B2" w:rsidP="009F41B2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="00600E32">
        <w:rPr>
          <w:rFonts w:ascii="Times New Roman" w:hAnsi="Times New Roman" w:cs="Times New Roman"/>
          <w:b/>
          <w:sz w:val="28"/>
          <w:szCs w:val="28"/>
        </w:rPr>
        <w:t>zapytaniu ofertowym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na prowadzenie zajęć edukacyjnych dla dzieci i młodzieży w roku szkolnym 2016/2017 w gminie Lichnowy</w:t>
      </w:r>
    </w:p>
    <w:p w:rsidR="009F41B2" w:rsidRDefault="009F41B2" w:rsidP="009F41B2">
      <w:pPr>
        <w:pStyle w:val="Tekstdymka"/>
        <w:rPr>
          <w:rFonts w:ascii="Times New Roman" w:hAnsi="Times New Roman"/>
          <w:sz w:val="24"/>
        </w:rPr>
      </w:pPr>
    </w:p>
    <w:p w:rsidR="009F41B2" w:rsidRDefault="009F41B2" w:rsidP="009F41B2">
      <w:pPr>
        <w:pStyle w:val="Tekstdymka"/>
        <w:rPr>
          <w:rFonts w:ascii="Times New Roman" w:hAnsi="Times New Roman"/>
          <w:sz w:val="24"/>
        </w:rPr>
      </w:pPr>
    </w:p>
    <w:p w:rsidR="009F41B2" w:rsidRDefault="009F41B2" w:rsidP="009F41B2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9F41B2" w:rsidRDefault="009F41B2" w:rsidP="009F41B2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9F41B2" w:rsidRDefault="009F41B2" w:rsidP="009F41B2">
      <w:pPr>
        <w:pStyle w:val="Tekstdymka"/>
        <w:numPr>
          <w:ilvl w:val="0"/>
          <w:numId w:val="1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9F41B2" w:rsidRDefault="009F41B2" w:rsidP="009F41B2">
      <w:pPr>
        <w:pStyle w:val="Tekstdymka"/>
        <w:rPr>
          <w:rFonts w:ascii="Times New Roman" w:hAnsi="Times New Roman"/>
          <w:b/>
          <w:sz w:val="24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5428"/>
        <w:gridCol w:w="2358"/>
      </w:tblGrid>
      <w:tr w:rsidR="009F41B2" w:rsidRPr="00504ADD" w:rsidTr="006B6E89">
        <w:tc>
          <w:tcPr>
            <w:tcW w:w="1662" w:type="dxa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4ADD">
              <w:rPr>
                <w:b/>
                <w:sz w:val="24"/>
                <w:szCs w:val="24"/>
              </w:rPr>
              <w:t>Nr części zamówienia</w:t>
            </w:r>
          </w:p>
        </w:tc>
        <w:tc>
          <w:tcPr>
            <w:tcW w:w="5428" w:type="dxa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4ADD">
              <w:rPr>
                <w:b/>
                <w:sz w:val="24"/>
                <w:szCs w:val="24"/>
              </w:rPr>
              <w:t>Wyliczenie ceny</w:t>
            </w:r>
          </w:p>
        </w:tc>
        <w:tc>
          <w:tcPr>
            <w:tcW w:w="2358" w:type="dxa"/>
            <w:vAlign w:val="center"/>
          </w:tcPr>
          <w:p w:rsidR="009F41B2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  <w:r w:rsidRPr="00504ADD">
              <w:rPr>
                <w:b/>
                <w:sz w:val="24"/>
                <w:szCs w:val="24"/>
              </w:rPr>
              <w:t xml:space="preserve"> brutto </w:t>
            </w:r>
          </w:p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4ADD">
              <w:rPr>
                <w:b/>
                <w:sz w:val="24"/>
                <w:szCs w:val="24"/>
              </w:rPr>
              <w:t>w zł</w:t>
            </w:r>
          </w:p>
        </w:tc>
      </w:tr>
      <w:tr w:rsidR="009F41B2" w:rsidRPr="00504ADD" w:rsidTr="006B6E89">
        <w:tc>
          <w:tcPr>
            <w:tcW w:w="1662" w:type="dxa"/>
            <w:vMerge w:val="restart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 xml:space="preserve">Stawka godzinowa ......... zł brutto x </w:t>
            </w:r>
            <w:r>
              <w:rPr>
                <w:sz w:val="24"/>
                <w:szCs w:val="24"/>
              </w:rPr>
              <w:t>234</w:t>
            </w:r>
            <w:r w:rsidRPr="00504ADD">
              <w:rPr>
                <w:sz w:val="24"/>
                <w:szCs w:val="24"/>
              </w:rPr>
              <w:t xml:space="preserve"> godzin</w:t>
            </w:r>
          </w:p>
        </w:tc>
        <w:tc>
          <w:tcPr>
            <w:tcW w:w="2358" w:type="dxa"/>
          </w:tcPr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9F41B2" w:rsidRPr="00504ADD" w:rsidTr="006B6E89">
        <w:tc>
          <w:tcPr>
            <w:tcW w:w="1662" w:type="dxa"/>
            <w:vMerge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6" w:type="dxa"/>
            <w:gridSpan w:val="2"/>
          </w:tcPr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Słownie:</w:t>
            </w:r>
          </w:p>
        </w:tc>
      </w:tr>
      <w:tr w:rsidR="009F41B2" w:rsidRPr="00504ADD" w:rsidTr="006B6E89">
        <w:tc>
          <w:tcPr>
            <w:tcW w:w="1662" w:type="dxa"/>
            <w:vMerge w:val="restart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  <w:p w:rsidR="009F41B2" w:rsidRPr="00504ADD" w:rsidRDefault="009F41B2" w:rsidP="008014DF">
            <w:pPr>
              <w:pStyle w:val="Tekstdymka"/>
              <w:spacing w:line="360" w:lineRule="auto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 xml:space="preserve">Stawka godzinowa ......... zł brutto x </w:t>
            </w:r>
            <w:r w:rsidR="008014DF">
              <w:rPr>
                <w:sz w:val="24"/>
                <w:szCs w:val="24"/>
              </w:rPr>
              <w:t>12</w:t>
            </w:r>
            <w:r w:rsidRPr="00504ADD">
              <w:rPr>
                <w:sz w:val="24"/>
                <w:szCs w:val="24"/>
              </w:rPr>
              <w:t xml:space="preserve"> godzin</w:t>
            </w:r>
          </w:p>
        </w:tc>
        <w:tc>
          <w:tcPr>
            <w:tcW w:w="2358" w:type="dxa"/>
          </w:tcPr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9F41B2" w:rsidRPr="00504ADD" w:rsidTr="006B6E89">
        <w:tc>
          <w:tcPr>
            <w:tcW w:w="1662" w:type="dxa"/>
            <w:vMerge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6" w:type="dxa"/>
            <w:gridSpan w:val="2"/>
          </w:tcPr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Słownie:</w:t>
            </w:r>
          </w:p>
        </w:tc>
      </w:tr>
      <w:tr w:rsidR="009F41B2" w:rsidRPr="00504ADD" w:rsidTr="006B6E89">
        <w:tc>
          <w:tcPr>
            <w:tcW w:w="1662" w:type="dxa"/>
            <w:vMerge w:val="restart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  <w:p w:rsidR="009F41B2" w:rsidRPr="00504ADD" w:rsidRDefault="009F41B2" w:rsidP="008014DF">
            <w:pPr>
              <w:pStyle w:val="Tekstdymka"/>
              <w:spacing w:line="360" w:lineRule="auto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 xml:space="preserve">Stawka godzinowa ......... zł brutto x </w:t>
            </w:r>
            <w:r w:rsidR="008014DF">
              <w:rPr>
                <w:sz w:val="24"/>
                <w:szCs w:val="24"/>
              </w:rPr>
              <w:t>156</w:t>
            </w:r>
            <w:r>
              <w:rPr>
                <w:sz w:val="24"/>
                <w:szCs w:val="24"/>
              </w:rPr>
              <w:t xml:space="preserve"> </w:t>
            </w:r>
            <w:r w:rsidRPr="00504ADD">
              <w:rPr>
                <w:sz w:val="24"/>
                <w:szCs w:val="24"/>
              </w:rPr>
              <w:t>godzin</w:t>
            </w:r>
          </w:p>
        </w:tc>
        <w:tc>
          <w:tcPr>
            <w:tcW w:w="2358" w:type="dxa"/>
          </w:tcPr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9F41B2" w:rsidRPr="00504ADD" w:rsidTr="006B6E89">
        <w:tc>
          <w:tcPr>
            <w:tcW w:w="1662" w:type="dxa"/>
            <w:vMerge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6" w:type="dxa"/>
            <w:gridSpan w:val="2"/>
          </w:tcPr>
          <w:p w:rsidR="009F41B2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Słownie:</w:t>
            </w:r>
          </w:p>
          <w:p w:rsidR="00E45DAA" w:rsidRPr="00504ADD" w:rsidRDefault="00E45DAA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9F41B2" w:rsidRPr="00504ADD" w:rsidTr="006B6E89">
        <w:tc>
          <w:tcPr>
            <w:tcW w:w="1662" w:type="dxa"/>
            <w:vMerge w:val="restart"/>
            <w:vAlign w:val="center"/>
          </w:tcPr>
          <w:p w:rsidR="009F41B2" w:rsidRPr="00504ADD" w:rsidRDefault="00FE3EBB" w:rsidP="00FE3EBB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428" w:type="dxa"/>
          </w:tcPr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  <w:p w:rsidR="009F41B2" w:rsidRPr="00504ADD" w:rsidRDefault="009F41B2" w:rsidP="008014DF">
            <w:pPr>
              <w:pStyle w:val="Tekstdymka"/>
              <w:spacing w:line="360" w:lineRule="auto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 xml:space="preserve">Stawka godzinowa ......... zł brutto x </w:t>
            </w:r>
            <w:r w:rsidR="008014DF">
              <w:rPr>
                <w:sz w:val="24"/>
                <w:szCs w:val="24"/>
              </w:rPr>
              <w:t>624</w:t>
            </w:r>
            <w:r w:rsidRPr="00504ADD">
              <w:rPr>
                <w:sz w:val="24"/>
                <w:szCs w:val="24"/>
              </w:rPr>
              <w:t xml:space="preserve"> godzin</w:t>
            </w:r>
          </w:p>
        </w:tc>
        <w:tc>
          <w:tcPr>
            <w:tcW w:w="2358" w:type="dxa"/>
          </w:tcPr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9F41B2" w:rsidRPr="00504ADD" w:rsidTr="006B6E89">
        <w:tc>
          <w:tcPr>
            <w:tcW w:w="1662" w:type="dxa"/>
            <w:vMerge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6" w:type="dxa"/>
            <w:gridSpan w:val="2"/>
          </w:tcPr>
          <w:p w:rsidR="009F41B2" w:rsidRPr="00504ADD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Słownie:</w:t>
            </w:r>
          </w:p>
        </w:tc>
      </w:tr>
    </w:tbl>
    <w:p w:rsidR="009F41B2" w:rsidRDefault="009F41B2" w:rsidP="009F41B2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9F41B2" w:rsidRDefault="009F41B2" w:rsidP="009F41B2">
      <w:pPr>
        <w:pStyle w:val="Tekstdymka"/>
        <w:numPr>
          <w:ilvl w:val="0"/>
          <w:numId w:val="18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„doświadczenie”: </w:t>
      </w:r>
    </w:p>
    <w:p w:rsidR="00FE3EBB" w:rsidRDefault="00FE3EBB" w:rsidP="009F41B2">
      <w:pPr>
        <w:pStyle w:val="Standard"/>
        <w:jc w:val="center"/>
        <w:rPr>
          <w:b/>
          <w:bCs/>
          <w:i/>
          <w:iCs/>
        </w:rPr>
      </w:pPr>
      <w:bookmarkStart w:id="0" w:name="_GoBack"/>
      <w:bookmarkEnd w:id="0"/>
    </w:p>
    <w:tbl>
      <w:tblPr>
        <w:tblW w:w="10208" w:type="dxa"/>
        <w:tblInd w:w="-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4"/>
        <w:gridCol w:w="5090"/>
        <w:gridCol w:w="2976"/>
        <w:gridCol w:w="1701"/>
      </w:tblGrid>
      <w:tr w:rsidR="009F41B2" w:rsidTr="006B6E89">
        <w:trPr>
          <w:trHeight w:val="6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w niniejszej tabeli okres obligatoryjny oraz okresy dodatkowo punktowane – doświadczenie w pracy na stanowisku nauczyciela przedmiotu odpowiadającego części zamówienia, na którą składana jest oferta</w:t>
            </w:r>
          </w:p>
          <w:p w:rsidR="009F41B2" w:rsidRDefault="009F41B2" w:rsidP="006B6E89">
            <w:pPr>
              <w:pStyle w:val="Standard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9F41B2" w:rsidRDefault="009F41B2" w:rsidP="006B6E89">
            <w:pPr>
              <w:pStyle w:val="Standard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okresy  - od dnia, miesiąca i roku do dnia, miesiąca i roku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miejsce zdobywania doświadczenia – nazwę i adres jednostki w której osoba pracowała na stanowisku nauczyciela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Nauczany przedmiot</w:t>
            </w:r>
          </w:p>
          <w:p w:rsidR="009F41B2" w:rsidRDefault="009F41B2" w:rsidP="006B6E89">
            <w:pPr>
              <w:pStyle w:val="Standard"/>
              <w:suppressAutoHyphens w:val="0"/>
              <w:autoSpaceDE w:val="0"/>
              <w:snapToGrid w:val="0"/>
              <w:jc w:val="center"/>
            </w:pPr>
          </w:p>
        </w:tc>
      </w:tr>
      <w:tr w:rsidR="009F41B2" w:rsidTr="006B6E89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</w:pPr>
          </w:p>
          <w:p w:rsidR="009F41B2" w:rsidRDefault="009F41B2" w:rsidP="006B6E8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</w:pPr>
          </w:p>
        </w:tc>
      </w:tr>
      <w:tr w:rsidR="009F41B2" w:rsidTr="006B6E89">
        <w:trPr>
          <w:trHeight w:val="274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B2" w:rsidRDefault="009F41B2" w:rsidP="006B6E89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9F41B2" w:rsidTr="006B6E89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B2" w:rsidRDefault="009F41B2" w:rsidP="006B6E89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9F41B2" w:rsidTr="006B6E89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B2" w:rsidRDefault="009F41B2" w:rsidP="006B6E89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9F41B2" w:rsidTr="006B6E89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B2" w:rsidRDefault="009F41B2" w:rsidP="006B6E89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9F41B2" w:rsidTr="006B6E89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F41B2" w:rsidRDefault="009F41B2" w:rsidP="006B6E8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B2" w:rsidRDefault="009F41B2" w:rsidP="006B6E89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B2" w:rsidRDefault="009F41B2" w:rsidP="006B6E89">
            <w:pPr>
              <w:pStyle w:val="Standard"/>
              <w:suppressAutoHyphens w:val="0"/>
              <w:snapToGrid w:val="0"/>
              <w:jc w:val="center"/>
            </w:pPr>
          </w:p>
        </w:tc>
      </w:tr>
    </w:tbl>
    <w:p w:rsidR="009F41B2" w:rsidRDefault="009F41B2" w:rsidP="009F41B2">
      <w:pPr>
        <w:pStyle w:val="Standard"/>
        <w:autoSpaceDE w:val="0"/>
        <w:jc w:val="both"/>
        <w:rPr>
          <w:bCs/>
          <w:sz w:val="20"/>
          <w:szCs w:val="20"/>
        </w:rPr>
      </w:pPr>
    </w:p>
    <w:p w:rsidR="009F41B2" w:rsidRDefault="009F41B2" w:rsidP="009F41B2">
      <w:pPr>
        <w:pStyle w:val="Standard"/>
        <w:jc w:val="both"/>
        <w:rPr>
          <w:bCs/>
          <w:sz w:val="22"/>
          <w:szCs w:val="22"/>
        </w:rPr>
      </w:pPr>
    </w:p>
    <w:p w:rsidR="009F41B2" w:rsidRDefault="009F41B2" w:rsidP="009F41B2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9F41B2" w:rsidRDefault="009F41B2" w:rsidP="009F41B2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Oświ</w:t>
      </w:r>
      <w:r w:rsidR="001B5F15">
        <w:rPr>
          <w:rFonts w:ascii="Times New Roman" w:hAnsi="Times New Roman"/>
          <w:sz w:val="24"/>
        </w:rPr>
        <w:t xml:space="preserve">adczamy, że zapoznaliśmy się z zapytaniem ofertowym </w:t>
      </w:r>
      <w:r>
        <w:rPr>
          <w:rFonts w:ascii="Times New Roman" w:hAnsi="Times New Roman"/>
          <w:sz w:val="24"/>
        </w:rPr>
        <w:t>i nie wnosimy do nie</w:t>
      </w:r>
      <w:r w:rsidR="001B5F15">
        <w:rPr>
          <w:rFonts w:ascii="Times New Roman" w:hAnsi="Times New Roman"/>
          <w:sz w:val="24"/>
        </w:rPr>
        <w:t>go</w:t>
      </w:r>
      <w:r>
        <w:rPr>
          <w:rFonts w:ascii="Times New Roman" w:hAnsi="Times New Roman"/>
          <w:sz w:val="24"/>
        </w:rPr>
        <w:t xml:space="preserve"> zastrzeżeń oraz, że zdobyliśmy konieczne informacje do przygotowania oferty.</w:t>
      </w:r>
    </w:p>
    <w:p w:rsidR="009F41B2" w:rsidRDefault="009F41B2" w:rsidP="009F41B2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Oświadczamy, że uważamy się za związanych ofertą na czas wskazany w </w:t>
      </w:r>
      <w:r w:rsidR="001B5F15">
        <w:rPr>
          <w:rFonts w:ascii="Times New Roman" w:hAnsi="Times New Roman"/>
          <w:sz w:val="24"/>
        </w:rPr>
        <w:t>zapytaniu</w:t>
      </w:r>
      <w:r>
        <w:rPr>
          <w:rFonts w:ascii="Times New Roman" w:hAnsi="Times New Roman"/>
          <w:sz w:val="24"/>
        </w:rPr>
        <w:t>, tj. 30 dni od dnia składania ofert</w:t>
      </w:r>
      <w:r w:rsidR="001B5F15">
        <w:rPr>
          <w:rFonts w:ascii="Times New Roman" w:hAnsi="Times New Roman"/>
          <w:sz w:val="24"/>
        </w:rPr>
        <w:t>.</w:t>
      </w:r>
    </w:p>
    <w:p w:rsidR="009F41B2" w:rsidRPr="007A5AC1" w:rsidRDefault="009F41B2" w:rsidP="009F41B2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 Oświadczamy, że załączone do </w:t>
      </w:r>
      <w:r w:rsidR="001B5F15">
        <w:rPr>
          <w:rFonts w:ascii="Times New Roman" w:hAnsi="Times New Roman"/>
          <w:sz w:val="24"/>
        </w:rPr>
        <w:t>zapytania</w:t>
      </w:r>
      <w:r>
        <w:rPr>
          <w:rFonts w:ascii="Times New Roman" w:hAnsi="Times New Roman"/>
          <w:sz w:val="24"/>
        </w:rPr>
        <w:t xml:space="preserve"> wymagania stawiane Wykonawcy oraz postanowienia do umowy zostały przez nas zaakceptowane bez zastrzeżeń i zobowiązujemy się, w przypadku przyznania nam zamówienia, do podpisania </w:t>
      </w:r>
      <w:r w:rsidRPr="007A5AC1">
        <w:rPr>
          <w:rFonts w:ascii="Times New Roman" w:hAnsi="Times New Roman"/>
          <w:sz w:val="24"/>
        </w:rPr>
        <w:t xml:space="preserve">umowy w </w:t>
      </w:r>
      <w:r w:rsidRPr="007A5AC1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9F41B2" w:rsidRPr="00C46E7E" w:rsidRDefault="009F41B2" w:rsidP="009F41B2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A5AC1">
        <w:rPr>
          <w:rFonts w:ascii="Times New Roman" w:hAnsi="Times New Roman" w:cs="Times New Roman"/>
          <w:sz w:val="24"/>
          <w:szCs w:val="24"/>
        </w:rPr>
        <w:t xml:space="preserve">. </w:t>
      </w:r>
      <w:r w:rsidRPr="00C46E7E">
        <w:rPr>
          <w:rFonts w:ascii="Times New Roman" w:hAnsi="Times New Roman" w:cs="Times New Roman"/>
          <w:sz w:val="24"/>
          <w:szCs w:val="24"/>
        </w:rPr>
        <w:t xml:space="preserve">Zobowiązujemy się do wykonania przedmiotu zamówienia publicznego w terminie ustalonym w </w:t>
      </w:r>
      <w:r w:rsidR="001B5F15">
        <w:rPr>
          <w:rFonts w:ascii="Times New Roman" w:hAnsi="Times New Roman" w:cs="Times New Roman"/>
          <w:sz w:val="24"/>
          <w:szCs w:val="24"/>
        </w:rPr>
        <w:t>zapytaniu</w:t>
      </w:r>
      <w:r w:rsidRPr="00C46E7E">
        <w:rPr>
          <w:rFonts w:ascii="Times New Roman" w:hAnsi="Times New Roman" w:cs="Times New Roman"/>
          <w:sz w:val="24"/>
          <w:szCs w:val="24"/>
        </w:rPr>
        <w:t>.</w:t>
      </w:r>
    </w:p>
    <w:p w:rsidR="009F41B2" w:rsidRPr="00C46E7E" w:rsidRDefault="009F41B2" w:rsidP="009F41B2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46E7E">
        <w:rPr>
          <w:rFonts w:ascii="Times New Roman" w:hAnsi="Times New Roman" w:cs="Times New Roman"/>
          <w:sz w:val="24"/>
          <w:szCs w:val="24"/>
        </w:rPr>
        <w:t>. Informacja o podwykonawcach:</w:t>
      </w:r>
    </w:p>
    <w:p w:rsidR="009F41B2" w:rsidRDefault="009F41B2" w:rsidP="009F41B2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Zamierzam powierzyć wykonanie podwykonawcom następujących części zamówienia</w:t>
      </w:r>
    </w:p>
    <w:p w:rsidR="009F41B2" w:rsidRDefault="009F41B2" w:rsidP="009F41B2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F41B2" w:rsidTr="006B6E89">
        <w:tc>
          <w:tcPr>
            <w:tcW w:w="675" w:type="dxa"/>
          </w:tcPr>
          <w:p w:rsidR="009F41B2" w:rsidRPr="00F4105D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9F41B2" w:rsidRPr="00F4105D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Zakres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części zamówienia</w:t>
            </w:r>
            <w:r w:rsidRPr="00F4105D">
              <w:rPr>
                <w:rFonts w:ascii="Times New Roman" w:hAnsi="Times New Roman"/>
                <w:sz w:val="22"/>
                <w:szCs w:val="22"/>
              </w:rPr>
              <w:t>, które będzie wykonywał podwykonawca</w:t>
            </w:r>
          </w:p>
        </w:tc>
        <w:tc>
          <w:tcPr>
            <w:tcW w:w="3071" w:type="dxa"/>
          </w:tcPr>
          <w:p w:rsidR="009F41B2" w:rsidRPr="00F4105D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Nazwa i adres podwykonawcy</w:t>
            </w:r>
          </w:p>
        </w:tc>
      </w:tr>
      <w:tr w:rsidR="009F41B2" w:rsidTr="006B6E89">
        <w:tc>
          <w:tcPr>
            <w:tcW w:w="675" w:type="dxa"/>
          </w:tcPr>
          <w:p w:rsidR="009F41B2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9F41B2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9F41B2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F41B2" w:rsidTr="006B6E89">
        <w:tc>
          <w:tcPr>
            <w:tcW w:w="675" w:type="dxa"/>
          </w:tcPr>
          <w:p w:rsidR="009F41B2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9F41B2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9F41B2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F41B2" w:rsidTr="006B6E89">
        <w:tc>
          <w:tcPr>
            <w:tcW w:w="675" w:type="dxa"/>
          </w:tcPr>
          <w:p w:rsidR="009F41B2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9F41B2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9F41B2" w:rsidRDefault="009F41B2" w:rsidP="006B6E8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F41B2" w:rsidRPr="007A5AC1" w:rsidRDefault="009F41B2" w:rsidP="009F41B2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B2" w:rsidRPr="007A5AC1" w:rsidRDefault="009F41B2" w:rsidP="009F41B2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5AC1">
        <w:rPr>
          <w:rFonts w:ascii="Times New Roman" w:hAnsi="Times New Roman" w:cs="Times New Roman"/>
          <w:sz w:val="24"/>
          <w:szCs w:val="24"/>
        </w:rPr>
        <w:t>. 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Publicznych (tekst jedn. Dz. U. z 2013r., poz. 907 z późn. zm.)</w:t>
      </w:r>
      <w:r w:rsidRPr="007A5AC1">
        <w:rPr>
          <w:rFonts w:ascii="Times New Roman" w:hAnsi="Times New Roman" w:cs="Times New Roman"/>
          <w:color w:val="00CCFF"/>
          <w:sz w:val="24"/>
          <w:szCs w:val="24"/>
        </w:rPr>
        <w:t>.</w:t>
      </w:r>
    </w:p>
    <w:p w:rsidR="009F41B2" w:rsidRDefault="009F41B2" w:rsidP="009F41B2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Zastrzeżenia Wykonawcy:</w:t>
      </w:r>
    </w:p>
    <w:p w:rsidR="009F41B2" w:rsidRDefault="009F41B2" w:rsidP="009F41B2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9F41B2" w:rsidRDefault="009F41B2" w:rsidP="009F41B2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F41B2" w:rsidRDefault="009F41B2" w:rsidP="009F41B2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Do kontaktu z Zamawiającym upoważniony jest: .................................................................</w:t>
      </w:r>
    </w:p>
    <w:p w:rsidR="009F41B2" w:rsidRDefault="009F41B2" w:rsidP="009F41B2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9F41B2" w:rsidRDefault="009F41B2" w:rsidP="009F41B2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9F41B2" w:rsidRDefault="009F41B2" w:rsidP="009F41B2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9F41B2" w:rsidRDefault="009F41B2" w:rsidP="009F41B2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9F41B2" w:rsidRDefault="009F41B2" w:rsidP="009F41B2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Załącznikami do niniejszej oferty są:</w:t>
      </w:r>
    </w:p>
    <w:p w:rsidR="009F41B2" w:rsidRDefault="009F41B2" w:rsidP="009F41B2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F41B2" w:rsidRDefault="009F41B2" w:rsidP="009F41B2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F41B2" w:rsidRDefault="009F41B2" w:rsidP="009F41B2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</w:p>
    <w:p w:rsidR="009F41B2" w:rsidRDefault="009F41B2" w:rsidP="009F41B2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podpis:</w:t>
      </w:r>
    </w:p>
    <w:p w:rsidR="009F41B2" w:rsidRDefault="009F41B2" w:rsidP="009F41B2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9F41B2" w:rsidRDefault="009F41B2" w:rsidP="009F41B2">
      <w:pPr>
        <w:pStyle w:val="Tekstdymka"/>
        <w:spacing w:line="360" w:lineRule="auto"/>
        <w:ind w:left="2832" w:firstLine="708"/>
      </w:pPr>
      <w:r>
        <w:rPr>
          <w:rFonts w:ascii="Times New Roman" w:hAnsi="Times New Roman"/>
        </w:rPr>
        <w:t xml:space="preserve">                             (upełnomocniony przedstawiciel)</w:t>
      </w:r>
    </w:p>
    <w:p w:rsidR="00100A14" w:rsidRPr="009F41B2" w:rsidRDefault="00100A14" w:rsidP="009F41B2"/>
    <w:sectPr w:rsidR="00100A14" w:rsidRPr="009F41B2" w:rsidSect="009F41B2">
      <w:headerReference w:type="default" r:id="rId8"/>
      <w:footerReference w:type="default" r:id="rId9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15" w:rsidRDefault="001B5F15" w:rsidP="009F41B2">
      <w:r>
        <w:separator/>
      </w:r>
    </w:p>
  </w:endnote>
  <w:endnote w:type="continuationSeparator" w:id="0">
    <w:p w:rsidR="001B5F15" w:rsidRDefault="001B5F15" w:rsidP="009F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1838"/>
      <w:docPartObj>
        <w:docPartGallery w:val="Page Numbers (Bottom of Page)"/>
        <w:docPartUnique/>
      </w:docPartObj>
    </w:sdtPr>
    <w:sdtContent>
      <w:p w:rsidR="001B5F15" w:rsidRDefault="001B5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9A">
          <w:rPr>
            <w:noProof/>
          </w:rPr>
          <w:t>2</w:t>
        </w:r>
        <w:r>
          <w:fldChar w:fldCharType="end"/>
        </w:r>
      </w:p>
    </w:sdtContent>
  </w:sdt>
  <w:p w:rsidR="001B5F15" w:rsidRPr="00B01F08" w:rsidRDefault="001B5F15" w:rsidP="006B6E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B42DA64" wp14:editId="5EC11AB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F15" w:rsidRPr="00C97915" w:rsidRDefault="001B5F15" w:rsidP="006B6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15" w:rsidRDefault="001B5F15" w:rsidP="009F41B2">
      <w:r>
        <w:separator/>
      </w:r>
    </w:p>
  </w:footnote>
  <w:footnote w:type="continuationSeparator" w:id="0">
    <w:p w:rsidR="001B5F15" w:rsidRDefault="001B5F15" w:rsidP="009F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15" w:rsidRDefault="001B5F1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0B80486" wp14:editId="7E923D3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10037186"/>
    <w:multiLevelType w:val="hybridMultilevel"/>
    <w:tmpl w:val="0CDC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817127B"/>
    <w:multiLevelType w:val="hybridMultilevel"/>
    <w:tmpl w:val="E812B0BC"/>
    <w:lvl w:ilvl="0" w:tplc="897CD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B717BB"/>
    <w:multiLevelType w:val="hybridMultilevel"/>
    <w:tmpl w:val="67A8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31D70"/>
    <w:multiLevelType w:val="hybridMultilevel"/>
    <w:tmpl w:val="725E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36B04"/>
    <w:multiLevelType w:val="hybridMultilevel"/>
    <w:tmpl w:val="A682508A"/>
    <w:lvl w:ilvl="0" w:tplc="4D9CC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75F94"/>
    <w:multiLevelType w:val="hybridMultilevel"/>
    <w:tmpl w:val="F47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7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5"/>
  </w:num>
  <w:num w:numId="14">
    <w:abstractNumId w:val="14"/>
  </w:num>
  <w:num w:numId="15">
    <w:abstractNumId w:val="16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B2"/>
    <w:rsid w:val="00100A14"/>
    <w:rsid w:val="001B5F15"/>
    <w:rsid w:val="00266B70"/>
    <w:rsid w:val="00600E32"/>
    <w:rsid w:val="006B6E89"/>
    <w:rsid w:val="006E6308"/>
    <w:rsid w:val="008014DF"/>
    <w:rsid w:val="00956FAA"/>
    <w:rsid w:val="009F41B2"/>
    <w:rsid w:val="00AF75DB"/>
    <w:rsid w:val="00C22002"/>
    <w:rsid w:val="00D6439A"/>
    <w:rsid w:val="00E45DAA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4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4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4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9F41B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F41B2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1B2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9F41B2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9F41B2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9F41B2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F41B2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F41B2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41B2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9F41B2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9F41B2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9F41B2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9F4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F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F41B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41B2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9F41B2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F41B2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F41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4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4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4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9F41B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F41B2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1B2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9F41B2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9F41B2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9F41B2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F41B2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F41B2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41B2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9F41B2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9F41B2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9F41B2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9F4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F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F41B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41B2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9F41B2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F41B2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F41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9BD865C</Template>
  <TotalTime>40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6</cp:revision>
  <cp:lastPrinted>2016-11-22T08:29:00Z</cp:lastPrinted>
  <dcterms:created xsi:type="dcterms:W3CDTF">2016-09-22T09:39:00Z</dcterms:created>
  <dcterms:modified xsi:type="dcterms:W3CDTF">2016-11-22T08:29:00Z</dcterms:modified>
</cp:coreProperties>
</file>