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22" w:rsidRDefault="00026E22" w:rsidP="00026E22">
      <w:pPr>
        <w:rPr>
          <w:rFonts w:asciiTheme="minorHAnsi" w:hAnsiTheme="minorHAnsi"/>
        </w:rPr>
      </w:pPr>
    </w:p>
    <w:p w:rsidR="00026E22" w:rsidRDefault="00026E22" w:rsidP="00026E22">
      <w:pPr>
        <w:rPr>
          <w:rFonts w:asciiTheme="minorHAnsi" w:hAnsiTheme="minorHAnsi"/>
        </w:rPr>
      </w:pPr>
    </w:p>
    <w:p w:rsidR="00026E22" w:rsidRPr="001B68E4" w:rsidRDefault="00026E22" w:rsidP="00026E22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sz w:val="20"/>
          <w:szCs w:val="20"/>
        </w:rPr>
        <w:t>Załącznik Nr 6</w:t>
      </w:r>
    </w:p>
    <w:p w:rsidR="00026E22" w:rsidRPr="00D55799" w:rsidRDefault="00026E22" w:rsidP="00026E22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>(pieczątka</w:t>
      </w:r>
      <w:r w:rsidR="000B2D10">
        <w:rPr>
          <w:rFonts w:asciiTheme="minorHAnsi" w:hAnsiTheme="minorHAnsi"/>
          <w:sz w:val="24"/>
          <w:szCs w:val="24"/>
        </w:rPr>
        <w:t>/imię i nazwisko, adres</w:t>
      </w:r>
      <w:r w:rsidRPr="00D55799">
        <w:rPr>
          <w:rFonts w:asciiTheme="minorHAnsi" w:hAnsiTheme="minorHAnsi"/>
          <w:sz w:val="24"/>
          <w:szCs w:val="24"/>
        </w:rPr>
        <w:t xml:space="preserve">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026E22" w:rsidRPr="00D55799" w:rsidRDefault="00026E22" w:rsidP="00026E22">
      <w:pPr>
        <w:pStyle w:val="Tekstdymka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026E22" w:rsidRPr="00D55799" w:rsidRDefault="00026E22" w:rsidP="00026E22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026E22" w:rsidRPr="00D55799" w:rsidRDefault="00026E22" w:rsidP="00026E22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026E22" w:rsidRPr="002A261A" w:rsidRDefault="00026E22" w:rsidP="00026E22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</w:t>
      </w:r>
      <w:r w:rsidRPr="0066451F">
        <w:rPr>
          <w:rFonts w:asciiTheme="minorHAnsi" w:hAnsiTheme="minorHAnsi"/>
          <w:bCs/>
          <w:sz w:val="22"/>
          <w:szCs w:val="22"/>
        </w:rPr>
        <w:t xml:space="preserve">postępowaniu o udzielenie zamówienia publicznego prowadzonego w trybie przetargu nieograniczonego </w:t>
      </w:r>
      <w:r w:rsidRPr="0066451F">
        <w:rPr>
          <w:rFonts w:asciiTheme="minorHAnsi" w:hAnsiTheme="minorHAnsi" w:cstheme="minorHAnsi"/>
          <w:bCs/>
          <w:sz w:val="22"/>
          <w:szCs w:val="22"/>
        </w:rPr>
        <w:t>na: „</w:t>
      </w:r>
      <w:r w:rsidR="0066451F" w:rsidRPr="0066451F">
        <w:rPr>
          <w:rFonts w:asciiTheme="minorHAnsi" w:hAnsiTheme="minorHAnsi"/>
          <w:b/>
          <w:sz w:val="22"/>
          <w:szCs w:val="22"/>
        </w:rPr>
        <w:t>Ś</w:t>
      </w:r>
      <w:r w:rsidR="0066451F" w:rsidRPr="0066451F">
        <w:rPr>
          <w:rFonts w:asciiTheme="minorHAnsi" w:hAnsiTheme="minorHAnsi"/>
          <w:b/>
          <w:sz w:val="22"/>
          <w:szCs w:val="22"/>
        </w:rPr>
        <w:t xml:space="preserve">wiadczenie usług transportowych dla dzieci dojeżdżających do placówek oświatowych położonych </w:t>
      </w:r>
      <w:r w:rsidR="0066451F" w:rsidRPr="0066451F">
        <w:rPr>
          <w:rFonts w:asciiTheme="minorHAnsi" w:eastAsia="Calibri" w:hAnsiTheme="minorHAnsi"/>
          <w:b/>
          <w:sz w:val="22"/>
          <w:szCs w:val="22"/>
        </w:rPr>
        <w:t>na terenie gminy Lichnowy</w:t>
      </w:r>
      <w:r w:rsidRPr="0066451F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66451F">
        <w:rPr>
          <w:rFonts w:asciiTheme="minorHAnsi" w:hAnsiTheme="minorHAnsi" w:cstheme="minorHAnsi"/>
          <w:sz w:val="22"/>
          <w:szCs w:val="22"/>
        </w:rPr>
        <w:t>reprezentowany przeze mnie (nas) Wykonawca należy/nie należy</w:t>
      </w:r>
      <w:r w:rsidRPr="0066451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66451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</w:t>
      </w:r>
      <w:r w:rsidRPr="0066451F">
        <w:rPr>
          <w:rFonts w:asciiTheme="minorHAnsi" w:hAnsiTheme="minorHAnsi"/>
          <w:sz w:val="22"/>
          <w:szCs w:val="22"/>
        </w:rPr>
        <w:t xml:space="preserve"> i konsumentów  (Dz. U. Nr 50, poz. 331, z </w:t>
      </w:r>
      <w:proofErr w:type="spellStart"/>
      <w:r w:rsidRPr="0066451F">
        <w:rPr>
          <w:rFonts w:asciiTheme="minorHAnsi" w:hAnsiTheme="minorHAnsi"/>
          <w:sz w:val="22"/>
          <w:szCs w:val="22"/>
        </w:rPr>
        <w:t>późn</w:t>
      </w:r>
      <w:proofErr w:type="spellEnd"/>
      <w:r w:rsidRPr="0066451F">
        <w:rPr>
          <w:rFonts w:asciiTheme="minorHAnsi" w:hAnsiTheme="minorHAnsi"/>
          <w:sz w:val="22"/>
          <w:szCs w:val="22"/>
        </w:rPr>
        <w:t xml:space="preserve">. zm.), z innymi wykonawcami, którzy </w:t>
      </w:r>
      <w:bookmarkStart w:id="0" w:name="_GoBack"/>
      <w:bookmarkEnd w:id="0"/>
      <w:r w:rsidRPr="0066451F">
        <w:rPr>
          <w:rFonts w:asciiTheme="minorHAnsi" w:hAnsiTheme="minorHAnsi"/>
          <w:sz w:val="22"/>
          <w:szCs w:val="22"/>
        </w:rPr>
        <w:t>złożyli odrębne oferty w</w:t>
      </w:r>
      <w:r w:rsidRPr="002A261A">
        <w:rPr>
          <w:rFonts w:asciiTheme="minorHAnsi" w:hAnsiTheme="minorHAnsi"/>
          <w:sz w:val="22"/>
          <w:szCs w:val="22"/>
        </w:rPr>
        <w:t xml:space="preserve"> niniejszym postępowaniu. </w:t>
      </w:r>
    </w:p>
    <w:p w:rsidR="00026E22" w:rsidRPr="002A261A" w:rsidRDefault="00026E22" w:rsidP="00026E22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Składam (składamy) / nie składam (nie składamy)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r w:rsidRPr="002A261A">
        <w:rPr>
          <w:rFonts w:asciiTheme="minorHAnsi" w:hAnsiTheme="minorHAnsi"/>
          <w:sz w:val="22"/>
          <w:szCs w:val="22"/>
          <w:vertAlign w:val="superscript"/>
        </w:rPr>
        <w:t>**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Pr="00E736AD" w:rsidRDefault="00026E22" w:rsidP="00026E2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 wskazujące, że istniejące między wykonawcami należącymi do tej samej grupy kapitałowej, powiązania nie prowadzą do zakłócenia uczciwej konkurencji w postępowaniu o udzielenie zamówienia</w:t>
      </w:r>
      <w:r w:rsidRPr="00E736AD">
        <w:rPr>
          <w:rFonts w:asciiTheme="minorHAnsi" w:hAnsiTheme="minorHAnsi"/>
          <w:sz w:val="22"/>
          <w:szCs w:val="22"/>
          <w:vertAlign w:val="superscript"/>
        </w:rPr>
        <w:t>***</w:t>
      </w:r>
      <w:r w:rsidRPr="00E736AD">
        <w:rPr>
          <w:rFonts w:asciiTheme="minorHAnsi" w:hAnsiTheme="minorHAnsi"/>
          <w:sz w:val="22"/>
          <w:szCs w:val="22"/>
        </w:rPr>
        <w:t>:</w:t>
      </w:r>
    </w:p>
    <w:p w:rsidR="00026E22" w:rsidRPr="002A261A" w:rsidRDefault="00026E22" w:rsidP="00026E22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Default="00026E22" w:rsidP="00026E22">
      <w:pPr>
        <w:spacing w:after="120"/>
        <w:rPr>
          <w:sz w:val="20"/>
          <w:szCs w:val="20"/>
        </w:rPr>
      </w:pPr>
    </w:p>
    <w:p w:rsidR="00026E22" w:rsidRDefault="00026E22" w:rsidP="00026E2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026E22" w:rsidRPr="0090411C" w:rsidRDefault="00026E22" w:rsidP="00026E22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8" w:history="1">
        <w:r w:rsidRPr="0090411C">
          <w:rPr>
            <w:rStyle w:val="Hipercze"/>
            <w:rFonts w:asciiTheme="minorHAnsi" w:hAnsiTheme="minorHAnsi"/>
            <w:sz w:val="20"/>
            <w:szCs w:val="20"/>
          </w:rPr>
          <w:t>http://bip.lichnowy.pl/</w:t>
        </w:r>
      </w:hyperlink>
      <w:r w:rsidRPr="0090411C">
        <w:rPr>
          <w:rFonts w:asciiTheme="minorHAnsi" w:hAnsiTheme="minorHAnsi"/>
          <w:sz w:val="20"/>
          <w:szCs w:val="20"/>
        </w:rPr>
        <w:t xml:space="preserve"> informacji z otwarcia ofert zawierającej nazwy i adresy wykonawców, którzy złożyli oferty. </w:t>
      </w:r>
    </w:p>
    <w:p w:rsidR="00026E22" w:rsidRPr="0090411C" w:rsidRDefault="00026E22" w:rsidP="00026E22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  <w:u w:val="single"/>
        </w:rPr>
        <w:t>Oświadczenie złożone jednocześnie z ofertą nie będzie brane pod uwagę.</w:t>
      </w:r>
    </w:p>
    <w:p w:rsidR="00026E22" w:rsidRDefault="00026E22" w:rsidP="00026E22">
      <w:pPr>
        <w:spacing w:after="120"/>
      </w:pPr>
    </w:p>
    <w:p w:rsidR="00026E22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8C139A" w:rsidRPr="008C139A" w:rsidRDefault="00026E22" w:rsidP="0066451F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8C139A" w:rsidRPr="008C139A" w:rsidSect="0066451F">
      <w:pgSz w:w="11906" w:h="16838" w:code="9"/>
      <w:pgMar w:top="1813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38" w:rsidRDefault="007A3438">
      <w:r>
        <w:separator/>
      </w:r>
    </w:p>
  </w:endnote>
  <w:endnote w:type="continuationSeparator" w:id="0">
    <w:p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38" w:rsidRDefault="007A3438">
      <w:r>
        <w:separator/>
      </w:r>
    </w:p>
  </w:footnote>
  <w:footnote w:type="continuationSeparator" w:id="0">
    <w:p w:rsidR="007A3438" w:rsidRDefault="007A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8"/>
    <w:rsid w:val="00026E22"/>
    <w:rsid w:val="00061F20"/>
    <w:rsid w:val="00080D83"/>
    <w:rsid w:val="000B2D10"/>
    <w:rsid w:val="000D283E"/>
    <w:rsid w:val="00100DBB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6451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91FD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026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6E22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026E22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styleId="Hipercze">
    <w:name w:val="Hyperlink"/>
    <w:basedOn w:val="Domylnaczcionkaakapitu"/>
    <w:rsid w:val="00026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026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6E22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026E22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styleId="Hipercze">
    <w:name w:val="Hyperlink"/>
    <w:basedOn w:val="Domylnaczcionkaakapitu"/>
    <w:rsid w:val="0002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ichnowy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1</Pages>
  <Words>189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Anna Stachowiak</cp:lastModifiedBy>
  <cp:revision>2</cp:revision>
  <cp:lastPrinted>2016-09-23T10:03:00Z</cp:lastPrinted>
  <dcterms:created xsi:type="dcterms:W3CDTF">2016-09-22T09:41:00Z</dcterms:created>
  <dcterms:modified xsi:type="dcterms:W3CDTF">2016-10-25T07:26:00Z</dcterms:modified>
</cp:coreProperties>
</file>